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0" w:type="dxa"/>
        <w:tblInd w:w="-12" w:type="dxa"/>
        <w:tblLook w:val="04A0" w:firstRow="1" w:lastRow="0" w:firstColumn="1" w:lastColumn="0" w:noHBand="0" w:noVBand="1"/>
      </w:tblPr>
      <w:tblGrid>
        <w:gridCol w:w="12"/>
        <w:gridCol w:w="2754"/>
        <w:gridCol w:w="1194"/>
        <w:gridCol w:w="1560"/>
        <w:gridCol w:w="2498"/>
        <w:gridCol w:w="742"/>
        <w:gridCol w:w="480"/>
        <w:gridCol w:w="360"/>
        <w:gridCol w:w="1428"/>
        <w:gridCol w:w="12"/>
      </w:tblGrid>
      <w:tr w:rsidR="001421DD" w:rsidRPr="00D2717D" w:rsidTr="00EA4917">
        <w:trPr>
          <w:gridBefore w:val="1"/>
          <w:gridAfter w:val="1"/>
          <w:wBefore w:w="12" w:type="dxa"/>
          <w:wAfter w:w="12" w:type="dxa"/>
          <w:trHeight w:hRule="exact" w:val="360"/>
        </w:trPr>
        <w:tc>
          <w:tcPr>
            <w:tcW w:w="8006" w:type="dxa"/>
            <w:gridSpan w:val="4"/>
            <w:shd w:val="clear" w:color="auto" w:fill="auto"/>
            <w:vAlign w:val="center"/>
          </w:tcPr>
          <w:p w:rsidR="001421DD" w:rsidRPr="00D2717D" w:rsidRDefault="001421DD" w:rsidP="00142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421DD" w:rsidRPr="00D2717D" w:rsidRDefault="001421DD" w:rsidP="001421DD">
            <w:pPr>
              <w:rPr>
                <w:rFonts w:ascii="Arial" w:hAnsi="Arial" w:cs="Arial"/>
                <w:sz w:val="22"/>
                <w:szCs w:val="22"/>
              </w:rPr>
            </w:pPr>
            <w:r w:rsidRPr="00D2717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1DD" w:rsidRPr="00D2717D" w:rsidRDefault="001421DD" w:rsidP="001421DD">
            <w:pPr>
              <w:rPr>
                <w:rFonts w:ascii="Arial" w:hAnsi="Arial" w:cs="Arial"/>
                <w:sz w:val="22"/>
                <w:szCs w:val="22"/>
              </w:rPr>
            </w:pPr>
            <w:r w:rsidRPr="00D27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D27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717D">
              <w:rPr>
                <w:rFonts w:ascii="Arial" w:hAnsi="Arial" w:cs="Arial"/>
                <w:sz w:val="22"/>
                <w:szCs w:val="22"/>
              </w:rPr>
            </w:r>
            <w:r w:rsidRPr="00D27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D27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7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7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7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7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D27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421DD" w:rsidTr="00644F9F">
        <w:tblPrEx>
          <w:tblLook w:val="0000" w:firstRow="0" w:lastRow="0" w:firstColumn="0" w:lastColumn="0" w:noHBand="0" w:noVBand="0"/>
        </w:tblPrEx>
        <w:trPr>
          <w:cantSplit/>
          <w:trHeight w:hRule="exact" w:val="1180"/>
        </w:trPr>
        <w:tc>
          <w:tcPr>
            <w:tcW w:w="11040" w:type="dxa"/>
            <w:gridSpan w:val="10"/>
          </w:tcPr>
          <w:p w:rsidR="0014211E" w:rsidRDefault="001421DD" w:rsidP="001421DD">
            <w:pPr>
              <w:pStyle w:val="Heading3"/>
              <w:ind w:left="-60" w:right="-60"/>
              <w:rPr>
                <w:rFonts w:cs="Arial"/>
                <w:b w:val="0"/>
                <w:sz w:val="22"/>
                <w:szCs w:val="22"/>
              </w:rPr>
            </w:pPr>
            <w:r w:rsidRPr="001421DD">
              <w:rPr>
                <w:rFonts w:cs="Arial"/>
                <w:b w:val="0"/>
                <w:sz w:val="22"/>
                <w:szCs w:val="22"/>
              </w:rPr>
              <w:t xml:space="preserve">Nebraska Department of </w:t>
            </w:r>
            <w:r w:rsidR="0014211E">
              <w:rPr>
                <w:rFonts w:cs="Arial"/>
                <w:b w:val="0"/>
                <w:sz w:val="22"/>
                <w:szCs w:val="22"/>
              </w:rPr>
              <w:t>Transportation and</w:t>
            </w:r>
          </w:p>
          <w:p w:rsidR="001421DD" w:rsidRPr="001421DD" w:rsidRDefault="0014211E" w:rsidP="001421DD">
            <w:pPr>
              <w:pStyle w:val="Heading3"/>
              <w:ind w:left="-60" w:right="-6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Nebraska Association of Transportation Providers</w:t>
            </w:r>
          </w:p>
          <w:p w:rsidR="001421DD" w:rsidRPr="001421DD" w:rsidRDefault="001421DD" w:rsidP="001421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21DD">
              <w:rPr>
                <w:rFonts w:ascii="Arial" w:hAnsi="Arial" w:cs="Arial"/>
                <w:b/>
                <w:sz w:val="28"/>
                <w:szCs w:val="28"/>
              </w:rPr>
              <w:t>Out-of-State Travel</w:t>
            </w:r>
            <w:r w:rsidR="0014211E">
              <w:rPr>
                <w:rFonts w:ascii="Arial" w:hAnsi="Arial" w:cs="Arial"/>
                <w:b/>
                <w:sz w:val="28"/>
                <w:szCs w:val="28"/>
              </w:rPr>
              <w:t xml:space="preserve"> Application</w:t>
            </w:r>
          </w:p>
          <w:p w:rsidR="001421DD" w:rsidRDefault="001421DD" w:rsidP="00C13BBF">
            <w:pPr>
              <w:ind w:left="-20" w:right="-20"/>
              <w:jc w:val="center"/>
              <w:rPr>
                <w:rFonts w:ascii="Arial" w:hAnsi="Arial"/>
                <w:bCs/>
                <w:sz w:val="22"/>
              </w:rPr>
            </w:pPr>
            <w:r w:rsidRPr="001421DD">
              <w:rPr>
                <w:rFonts w:ascii="Arial" w:hAnsi="Arial" w:cs="Arial"/>
                <w:b/>
              </w:rPr>
              <w:t>(5311 Subrecipients)</w:t>
            </w:r>
          </w:p>
        </w:tc>
      </w:tr>
      <w:tr w:rsidR="0014211E" w:rsidTr="0064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351"/>
        </w:trPr>
        <w:tc>
          <w:tcPr>
            <w:tcW w:w="11040" w:type="dxa"/>
            <w:gridSpan w:val="10"/>
            <w:tcBorders>
              <w:bottom w:val="single" w:sz="4" w:space="0" w:color="auto"/>
            </w:tcBorders>
          </w:tcPr>
          <w:p w:rsidR="0014211E" w:rsidRPr="0014211E" w:rsidRDefault="0014211E" w:rsidP="00644F9F">
            <w:pPr>
              <w:spacing w:before="20" w:after="60"/>
              <w:ind w:left="-58" w:right="-58"/>
              <w:rPr>
                <w:rFonts w:ascii="Arial" w:hAnsi="Arial"/>
                <w:sz w:val="22"/>
                <w:szCs w:val="22"/>
              </w:rPr>
            </w:pPr>
            <w:r w:rsidRPr="0014211E">
              <w:rPr>
                <w:rFonts w:ascii="Arial" w:hAnsi="Arial"/>
                <w:sz w:val="22"/>
                <w:szCs w:val="22"/>
              </w:rPr>
              <w:t>Select one of the following:</w:t>
            </w:r>
          </w:p>
          <w:p w:rsidR="0014211E" w:rsidRDefault="0014211E" w:rsidP="00644F9F">
            <w:pPr>
              <w:spacing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ab/>
              <w:t>Request approval for NATP scholarship to be reimbursed with 100% NATP funds.</w:t>
            </w:r>
          </w:p>
          <w:p w:rsidR="0014211E" w:rsidRDefault="0014211E" w:rsidP="00644F9F">
            <w:pPr>
              <w:spacing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ab/>
              <w:t>Request approval for RTAP scholarship to be reimbursed with 100% Federal RTAP funds.</w:t>
            </w:r>
          </w:p>
          <w:p w:rsidR="0014211E" w:rsidRDefault="0014211E" w:rsidP="00B560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ab/>
              <w:t>Request</w:t>
            </w:r>
            <w:r w:rsidR="001500FC">
              <w:rPr>
                <w:rFonts w:ascii="Arial" w:hAnsi="Arial"/>
                <w:sz w:val="22"/>
              </w:rPr>
              <w:t xml:space="preserve"> approval for reimbursement at 8</w:t>
            </w:r>
            <w:r>
              <w:rPr>
                <w:rFonts w:ascii="Arial" w:hAnsi="Arial"/>
                <w:sz w:val="22"/>
              </w:rPr>
              <w:t>0% Federal Section 5311 funds and 10% State funds.</w:t>
            </w:r>
          </w:p>
        </w:tc>
      </w:tr>
      <w:tr w:rsidR="0014211E" w:rsidTr="0014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22"/>
        </w:trPr>
        <w:tc>
          <w:tcPr>
            <w:tcW w:w="11040" w:type="dxa"/>
            <w:gridSpan w:val="10"/>
            <w:tcBorders>
              <w:bottom w:val="nil"/>
            </w:tcBorders>
          </w:tcPr>
          <w:p w:rsidR="0014211E" w:rsidRPr="0014211E" w:rsidRDefault="0014211E" w:rsidP="0014211E">
            <w:pPr>
              <w:spacing w:before="20" w:after="120"/>
              <w:ind w:left="-60" w:right="-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Describe why you want to attend this out-of-state event.  What knowledge will you gain?  How will attendance assist you in performing your transit duties, etc.?</w:t>
            </w:r>
          </w:p>
        </w:tc>
      </w:tr>
      <w:tr w:rsidR="0014211E" w:rsidTr="0014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440"/>
        </w:trPr>
        <w:tc>
          <w:tcPr>
            <w:tcW w:w="11040" w:type="dxa"/>
            <w:gridSpan w:val="10"/>
            <w:tcBorders>
              <w:top w:val="nil"/>
              <w:bottom w:val="single" w:sz="4" w:space="0" w:color="auto"/>
            </w:tcBorders>
          </w:tcPr>
          <w:p w:rsidR="0014211E" w:rsidRPr="001A2442" w:rsidRDefault="0014211E" w:rsidP="001A2442">
            <w:pPr>
              <w:spacing w:before="20"/>
              <w:ind w:left="-58" w:right="-58"/>
              <w:rPr>
                <w:rFonts w:ascii="Arial" w:hAnsi="Arial"/>
                <w:sz w:val="20"/>
              </w:rPr>
            </w:pPr>
            <w:r w:rsidRPr="001A2442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1A2442">
              <w:rPr>
                <w:rFonts w:ascii="Arial" w:hAnsi="Arial"/>
                <w:sz w:val="20"/>
              </w:rPr>
              <w:instrText xml:space="preserve"> FORMTEXT </w:instrText>
            </w:r>
            <w:r w:rsidRPr="001A2442">
              <w:rPr>
                <w:rFonts w:ascii="Arial" w:hAnsi="Arial"/>
                <w:sz w:val="20"/>
              </w:rPr>
            </w:r>
            <w:r w:rsidRPr="001A2442">
              <w:rPr>
                <w:rFonts w:ascii="Arial" w:hAnsi="Arial"/>
                <w:sz w:val="20"/>
              </w:rPr>
              <w:fldChar w:fldCharType="separate"/>
            </w:r>
            <w:r w:rsidRPr="001A2442">
              <w:rPr>
                <w:rFonts w:ascii="Arial" w:hAnsi="Arial"/>
                <w:noProof/>
                <w:sz w:val="20"/>
              </w:rPr>
              <w:t> </w:t>
            </w:r>
            <w:r w:rsidRPr="001A2442">
              <w:rPr>
                <w:rFonts w:ascii="Arial" w:hAnsi="Arial"/>
                <w:noProof/>
                <w:sz w:val="20"/>
              </w:rPr>
              <w:t> </w:t>
            </w:r>
            <w:r w:rsidRPr="001A2442">
              <w:rPr>
                <w:rFonts w:ascii="Arial" w:hAnsi="Arial"/>
                <w:noProof/>
                <w:sz w:val="20"/>
              </w:rPr>
              <w:t> </w:t>
            </w:r>
            <w:r w:rsidRPr="001A2442">
              <w:rPr>
                <w:rFonts w:ascii="Arial" w:hAnsi="Arial"/>
                <w:noProof/>
                <w:sz w:val="20"/>
              </w:rPr>
              <w:t> </w:t>
            </w:r>
            <w:r w:rsidRPr="001A2442">
              <w:rPr>
                <w:rFonts w:ascii="Arial" w:hAnsi="Arial"/>
                <w:noProof/>
                <w:sz w:val="20"/>
              </w:rPr>
              <w:t> </w:t>
            </w:r>
            <w:r w:rsidRPr="001A2442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1421DD" w:rsidTr="00EA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3960" w:type="dxa"/>
            <w:gridSpan w:val="3"/>
            <w:shd w:val="clear" w:color="auto" w:fill="000000"/>
            <w:vAlign w:val="center"/>
          </w:tcPr>
          <w:p w:rsidR="001421DD" w:rsidRDefault="001421D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Meeting:</w:t>
            </w:r>
          </w:p>
        </w:tc>
        <w:tc>
          <w:tcPr>
            <w:tcW w:w="70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421DD" w:rsidRDefault="001421DD">
            <w:pPr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5520" w:type="dxa"/>
            <w:gridSpan w:val="4"/>
          </w:tcPr>
          <w:p w:rsidR="0017071F" w:rsidRDefault="0017071F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Place:</w:t>
            </w:r>
          </w:p>
          <w:p w:rsidR="0017071F" w:rsidRDefault="000B1F13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17071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520" w:type="dxa"/>
            <w:gridSpan w:val="6"/>
          </w:tcPr>
          <w:p w:rsidR="0017071F" w:rsidRDefault="0017071F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Dates of Travel:</w:t>
            </w:r>
          </w:p>
          <w:p w:rsidR="0017071F" w:rsidRDefault="000B1F13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17071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11040" w:type="dxa"/>
            <w:gridSpan w:val="10"/>
            <w:tcBorders>
              <w:bottom w:val="single" w:sz="4" w:space="0" w:color="auto"/>
            </w:tcBorders>
          </w:tcPr>
          <w:p w:rsidR="0017071F" w:rsidRDefault="0017071F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Purpose:</w:t>
            </w:r>
          </w:p>
          <w:p w:rsidR="0017071F" w:rsidRDefault="000B1F13" w:rsidP="001421D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17071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17071F" w:rsidTr="00EA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080" w:type="dxa"/>
          <w:trHeight w:hRule="exact" w:val="360"/>
        </w:trPr>
        <w:tc>
          <w:tcPr>
            <w:tcW w:w="3960" w:type="dxa"/>
            <w:gridSpan w:val="3"/>
            <w:shd w:val="clear" w:color="auto" w:fill="000000"/>
            <w:vAlign w:val="center"/>
          </w:tcPr>
          <w:p w:rsidR="0017071F" w:rsidRDefault="0017071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 Be Attended By:</w:t>
            </w:r>
          </w:p>
        </w:tc>
      </w:tr>
      <w:tr w:rsidR="001421DD" w:rsidTr="0064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87"/>
        </w:trPr>
        <w:tc>
          <w:tcPr>
            <w:tcW w:w="11040" w:type="dxa"/>
            <w:gridSpan w:val="10"/>
          </w:tcPr>
          <w:p w:rsidR="001421DD" w:rsidRDefault="001421DD">
            <w:pPr>
              <w:spacing w:before="20"/>
              <w:ind w:left="-60" w:right="-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Transit Agency:</w:t>
            </w:r>
          </w:p>
          <w:p w:rsidR="001421DD" w:rsidRDefault="001421DD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17071F" w:rsidTr="0064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60"/>
        </w:trPr>
        <w:tc>
          <w:tcPr>
            <w:tcW w:w="11040" w:type="dxa"/>
            <w:gridSpan w:val="10"/>
          </w:tcPr>
          <w:p w:rsidR="0017071F" w:rsidRDefault="0017071F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Employee Name(s) Requesting Approval:</w:t>
            </w:r>
          </w:p>
          <w:p w:rsidR="0017071F" w:rsidRDefault="000B1F13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071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A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080" w:type="dxa"/>
          <w:trHeight w:hRule="exact" w:val="360"/>
        </w:trPr>
        <w:tc>
          <w:tcPr>
            <w:tcW w:w="3960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17071F" w:rsidRDefault="0017071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Expenses:</w:t>
            </w:r>
          </w:p>
        </w:tc>
      </w:tr>
      <w:tr w:rsidR="0017071F" w:rsidTr="00EA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20"/>
        </w:trPr>
        <w:tc>
          <w:tcPr>
            <w:tcW w:w="9240" w:type="dxa"/>
            <w:gridSpan w:val="7"/>
            <w:shd w:val="pct5" w:color="auto" w:fill="FFFFFF"/>
            <w:vAlign w:val="center"/>
          </w:tcPr>
          <w:p w:rsidR="0017071F" w:rsidRDefault="001707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Travel:</w:t>
            </w:r>
          </w:p>
        </w:tc>
        <w:tc>
          <w:tcPr>
            <w:tcW w:w="1800" w:type="dxa"/>
            <w:gridSpan w:val="3"/>
            <w:shd w:val="pct5" w:color="auto" w:fill="FFFFFF"/>
            <w:vAlign w:val="center"/>
          </w:tcPr>
          <w:p w:rsidR="0017071F" w:rsidRDefault="0017071F">
            <w:pPr>
              <w:pStyle w:val="Heading2"/>
              <w:jc w:val="center"/>
            </w:pPr>
            <w:r>
              <w:t>Amount</w:t>
            </w:r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2766" w:type="dxa"/>
            <w:gridSpan w:val="2"/>
            <w:tcBorders>
              <w:bottom w:val="nil"/>
              <w:right w:val="nil"/>
            </w:tcBorders>
          </w:tcPr>
          <w:p w:rsidR="0017071F" w:rsidRDefault="0017071F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Originating City:</w:t>
            </w:r>
          </w:p>
          <w:p w:rsidR="0017071F" w:rsidRDefault="000B1F13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7071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bottom w:val="nil"/>
              <w:right w:val="nil"/>
            </w:tcBorders>
          </w:tcPr>
          <w:p w:rsidR="0017071F" w:rsidRDefault="0017071F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Final Destination:</w:t>
            </w:r>
          </w:p>
          <w:p w:rsidR="0017071F" w:rsidRDefault="000B1F13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071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bottom w:val="nil"/>
              <w:right w:val="single" w:sz="4" w:space="0" w:color="auto"/>
            </w:tcBorders>
          </w:tcPr>
          <w:p w:rsidR="0017071F" w:rsidRDefault="0017071F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Carrier(s):</w:t>
            </w:r>
          </w:p>
          <w:p w:rsidR="0017071F" w:rsidRDefault="000B1F13">
            <w:pPr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071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17071F" w:rsidRDefault="0017071F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</w:p>
        </w:tc>
      </w:tr>
      <w:tr w:rsidR="0017071F" w:rsidTr="0014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05"/>
        </w:trPr>
        <w:tc>
          <w:tcPr>
            <w:tcW w:w="9240" w:type="dxa"/>
            <w:gridSpan w:val="7"/>
          </w:tcPr>
          <w:p w:rsidR="0017071F" w:rsidRDefault="0017071F">
            <w:pPr>
              <w:tabs>
                <w:tab w:val="left" w:pos="5160"/>
                <w:tab w:val="left" w:pos="8772"/>
              </w:tabs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Cost Per Ticket:</w:t>
            </w:r>
          </w:p>
          <w:p w:rsidR="0017071F" w:rsidRDefault="0017071F" w:rsidP="00D16472">
            <w:pPr>
              <w:tabs>
                <w:tab w:val="left" w:pos="5160"/>
                <w:tab w:val="left" w:pos="8772"/>
              </w:tabs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Text6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7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(# of Employees)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71F" w:rsidRDefault="00D16472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 w:val="0"/>
                  <w:calcOnExit w:val="0"/>
                  <w:textInput>
                    <w:type w:val="calculated"/>
                    <w:default w:val="=product(text6,text7)"/>
                    <w:format w:val="#,##0.00"/>
                  </w:textInput>
                </w:ffData>
              </w:fldChar>
            </w:r>
            <w:bookmarkStart w:id="12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=product(text6,text7)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08678A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9240" w:type="dxa"/>
            <w:gridSpan w:val="7"/>
            <w:vAlign w:val="bottom"/>
          </w:tcPr>
          <w:p w:rsidR="0008678A" w:rsidRDefault="0008678A" w:rsidP="00731CC3">
            <w:pPr>
              <w:tabs>
                <w:tab w:val="left" w:pos="372"/>
                <w:tab w:val="left" w:pos="8772"/>
              </w:tabs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ab/>
              <w:t>Personal Vehicle Mileage:</w:t>
            </w:r>
            <w:r>
              <w:rPr>
                <w:rFonts w:ascii="Arial" w:hAnsi="Arial"/>
                <w:sz w:val="22"/>
              </w:rPr>
              <w:t> 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Text34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3"/>
            <w:r w:rsidR="00782292">
              <w:rPr>
                <w:rFonts w:ascii="Arial" w:hAnsi="Arial"/>
                <w:sz w:val="22"/>
              </w:rPr>
              <w:t xml:space="preserve"> miles @ $0.5</w:t>
            </w:r>
            <w:r w:rsidR="00731CC3">
              <w:rPr>
                <w:rFonts w:ascii="Arial" w:hAnsi="Arial"/>
                <w:sz w:val="22"/>
              </w:rPr>
              <w:t>4</w:t>
            </w:r>
            <w:r w:rsidR="001A2442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per mile</w:t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08678A" w:rsidRDefault="0008678A" w:rsidP="00A651DF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08678A" w:rsidRDefault="001A2442" w:rsidP="00A651DF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4*.545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=text34*.545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0.0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A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20"/>
        </w:trPr>
        <w:tc>
          <w:tcPr>
            <w:tcW w:w="9240" w:type="dxa"/>
            <w:gridSpan w:val="7"/>
            <w:shd w:val="pct5" w:color="auto" w:fill="FFFFFF"/>
            <w:vAlign w:val="center"/>
          </w:tcPr>
          <w:p w:rsidR="0017071F" w:rsidRDefault="0017071F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Lodging:</w:t>
            </w:r>
          </w:p>
        </w:tc>
        <w:tc>
          <w:tcPr>
            <w:tcW w:w="1800" w:type="dxa"/>
            <w:gridSpan w:val="3"/>
            <w:tcBorders>
              <w:right w:val="nil"/>
            </w:tcBorders>
          </w:tcPr>
          <w:p w:rsidR="0017071F" w:rsidRDefault="0017071F">
            <w:pPr>
              <w:rPr>
                <w:rFonts w:ascii="Arial" w:hAnsi="Arial"/>
                <w:sz w:val="22"/>
              </w:rPr>
            </w:pPr>
          </w:p>
        </w:tc>
      </w:tr>
      <w:tr w:rsidR="0017071F" w:rsidTr="0064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87"/>
        </w:trPr>
        <w:tc>
          <w:tcPr>
            <w:tcW w:w="9240" w:type="dxa"/>
            <w:gridSpan w:val="7"/>
          </w:tcPr>
          <w:p w:rsidR="0017071F" w:rsidRDefault="0017071F">
            <w:pPr>
              <w:tabs>
                <w:tab w:val="left" w:pos="5160"/>
                <w:tab w:val="left" w:pos="8772"/>
              </w:tabs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Cost Per Day:</w:t>
            </w:r>
          </w:p>
          <w:p w:rsidR="0017071F" w:rsidRDefault="0017071F" w:rsidP="00EC1FE2">
            <w:pPr>
              <w:tabs>
                <w:tab w:val="left" w:pos="5160"/>
                <w:tab w:val="left" w:pos="8772"/>
              </w:tabs>
              <w:ind w:left="-58" w:right="-5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8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9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(# of Days)</w:t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17071F" w:rsidRDefault="00BC0927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text8,text9)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=product(text8,text9)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9240" w:type="dxa"/>
            <w:gridSpan w:val="7"/>
            <w:vAlign w:val="bottom"/>
          </w:tcPr>
          <w:p w:rsidR="0017071F" w:rsidRDefault="0017071F" w:rsidP="00EC1FE2">
            <w:pPr>
              <w:tabs>
                <w:tab w:val="left" w:pos="5160"/>
                <w:tab w:val="left" w:pos="8772"/>
              </w:tabs>
              <w:ind w:left="-58" w:right="-5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text10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text11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(# of Days)</w:t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 w:rsidP="00EC1FE2">
            <w:pPr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17071F" w:rsidRDefault="00BC0927" w:rsidP="00EC1FE2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text10,text11)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=product(text10,text11)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A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20"/>
        </w:trPr>
        <w:tc>
          <w:tcPr>
            <w:tcW w:w="9240" w:type="dxa"/>
            <w:gridSpan w:val="7"/>
            <w:shd w:val="pct5" w:color="auto" w:fill="FFFFFF"/>
            <w:vAlign w:val="center"/>
          </w:tcPr>
          <w:p w:rsidR="0017071F" w:rsidRDefault="0017071F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Meals:</w:t>
            </w:r>
          </w:p>
        </w:tc>
        <w:tc>
          <w:tcPr>
            <w:tcW w:w="1800" w:type="dxa"/>
            <w:gridSpan w:val="3"/>
            <w:tcBorders>
              <w:right w:val="nil"/>
            </w:tcBorders>
          </w:tcPr>
          <w:p w:rsidR="0017071F" w:rsidRDefault="0017071F">
            <w:pPr>
              <w:rPr>
                <w:rFonts w:ascii="Arial" w:hAnsi="Arial"/>
                <w:sz w:val="22"/>
              </w:rPr>
            </w:pPr>
          </w:p>
        </w:tc>
      </w:tr>
      <w:tr w:rsidR="0017071F" w:rsidTr="0014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59"/>
        </w:trPr>
        <w:tc>
          <w:tcPr>
            <w:tcW w:w="9240" w:type="dxa"/>
            <w:gridSpan w:val="7"/>
          </w:tcPr>
          <w:p w:rsidR="0017071F" w:rsidRDefault="0017071F">
            <w:pPr>
              <w:tabs>
                <w:tab w:val="left" w:pos="5160"/>
                <w:tab w:val="left" w:pos="8772"/>
              </w:tabs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Cost Per Day:</w:t>
            </w:r>
          </w:p>
          <w:p w:rsidR="0017071F" w:rsidRDefault="0017071F" w:rsidP="00D16472">
            <w:pPr>
              <w:tabs>
                <w:tab w:val="left" w:pos="5160"/>
                <w:tab w:val="left" w:pos="877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12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9" w:name="text13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(# of Days)</w:t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17071F" w:rsidRDefault="00BC0927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text12,text13)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=product(text12,text13)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9240" w:type="dxa"/>
            <w:gridSpan w:val="7"/>
            <w:vAlign w:val="bottom"/>
          </w:tcPr>
          <w:p w:rsidR="0017071F" w:rsidRDefault="0017071F" w:rsidP="00EC1FE2">
            <w:pPr>
              <w:tabs>
                <w:tab w:val="left" w:pos="5160"/>
                <w:tab w:val="left" w:pos="877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14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1" w:name="text15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(# of Days)</w:t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17071F" w:rsidRDefault="00BC0927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text14,text15)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=product(text14,text15)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A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20"/>
        </w:trPr>
        <w:tc>
          <w:tcPr>
            <w:tcW w:w="9240" w:type="dxa"/>
            <w:gridSpan w:val="7"/>
            <w:shd w:val="pct5" w:color="auto" w:fill="FFFFFF"/>
            <w:vAlign w:val="center"/>
          </w:tcPr>
          <w:p w:rsidR="0017071F" w:rsidRDefault="0017071F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Miscellaneous: (taxi, parking, etc.)</w:t>
            </w:r>
          </w:p>
        </w:tc>
        <w:tc>
          <w:tcPr>
            <w:tcW w:w="1800" w:type="dxa"/>
            <w:gridSpan w:val="3"/>
            <w:tcBorders>
              <w:right w:val="nil"/>
            </w:tcBorders>
          </w:tcPr>
          <w:p w:rsidR="0017071F" w:rsidRDefault="0017071F">
            <w:pPr>
              <w:rPr>
                <w:rFonts w:ascii="Arial" w:hAnsi="Arial"/>
                <w:sz w:val="22"/>
              </w:rPr>
            </w:pPr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9240" w:type="dxa"/>
            <w:gridSpan w:val="7"/>
            <w:vAlign w:val="bottom"/>
          </w:tcPr>
          <w:p w:rsidR="0017071F" w:rsidRDefault="0017071F" w:rsidP="00D16472">
            <w:pPr>
              <w:tabs>
                <w:tab w:val="left" w:pos="372"/>
                <w:tab w:val="left" w:pos="5160"/>
                <w:tab w:val="decimal" w:pos="6840"/>
                <w:tab w:val="left" w:pos="8772"/>
              </w:tabs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ab/>
            </w:r>
            <w:r w:rsidR="000B1F13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B1F13">
              <w:rPr>
                <w:rFonts w:ascii="Arial" w:hAnsi="Arial"/>
                <w:sz w:val="22"/>
              </w:rPr>
            </w:r>
            <w:r w:rsidR="000B1F13"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0B1F13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Amount: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text20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17071F" w:rsidRDefault="00BC0927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 w:val="0"/>
                  <w:calcOnExit w:val="0"/>
                  <w:textInput>
                    <w:type w:val="calculated"/>
                    <w:default w:val="=text20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=text20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9240" w:type="dxa"/>
            <w:gridSpan w:val="7"/>
            <w:vAlign w:val="bottom"/>
          </w:tcPr>
          <w:p w:rsidR="0017071F" w:rsidRDefault="0017071F" w:rsidP="00D16472">
            <w:pPr>
              <w:tabs>
                <w:tab w:val="left" w:pos="372"/>
                <w:tab w:val="left" w:pos="5160"/>
                <w:tab w:val="decimal" w:pos="6840"/>
                <w:tab w:val="left" w:pos="8772"/>
              </w:tabs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ab/>
            </w:r>
            <w:r w:rsidR="000B1F13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B1F13">
              <w:rPr>
                <w:rFonts w:ascii="Arial" w:hAnsi="Arial"/>
                <w:sz w:val="22"/>
              </w:rPr>
            </w:r>
            <w:r w:rsidR="000B1F13"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0B1F13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Amount: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text21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17071F" w:rsidRDefault="00BC0927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 w:val="0"/>
                  <w:calcOnExit w:val="0"/>
                  <w:textInput>
                    <w:type w:val="calculated"/>
                    <w:default w:val="=text21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=text21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9240" w:type="dxa"/>
            <w:gridSpan w:val="7"/>
            <w:tcBorders>
              <w:bottom w:val="single" w:sz="4" w:space="0" w:color="auto"/>
            </w:tcBorders>
            <w:vAlign w:val="bottom"/>
          </w:tcPr>
          <w:p w:rsidR="0017071F" w:rsidRDefault="0017071F" w:rsidP="00D16472">
            <w:pPr>
              <w:tabs>
                <w:tab w:val="left" w:pos="372"/>
                <w:tab w:val="left" w:pos="5160"/>
                <w:tab w:val="decimal" w:pos="6840"/>
                <w:tab w:val="left" w:pos="8772"/>
              </w:tabs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ab/>
            </w:r>
            <w:r w:rsidR="000B1F13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0B1F13">
              <w:rPr>
                <w:rFonts w:ascii="Arial" w:hAnsi="Arial"/>
                <w:sz w:val="22"/>
              </w:rPr>
            </w:r>
            <w:r w:rsidR="000B1F13">
              <w:rPr>
                <w:rFonts w:ascii="Arial" w:hAnsi="Arial"/>
                <w:sz w:val="22"/>
              </w:rPr>
              <w:fldChar w:fldCharType="separate"/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823B95">
              <w:rPr>
                <w:rFonts w:ascii="Arial" w:hAnsi="Arial"/>
                <w:noProof/>
                <w:sz w:val="22"/>
              </w:rPr>
              <w:t> </w:t>
            </w:r>
            <w:r w:rsidR="000B1F13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Amount: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text23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17071F" w:rsidRDefault="00BC0927">
            <w:pPr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 w:val="0"/>
                  <w:calcOnExit w:val="0"/>
                  <w:textInput>
                    <w:type w:val="calculated"/>
                    <w:default w:val="=text23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=text23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7071F" w:rsidTr="00EC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9240" w:type="dxa"/>
            <w:gridSpan w:val="7"/>
            <w:shd w:val="clear" w:color="auto" w:fill="FFFFFF"/>
            <w:vAlign w:val="center"/>
          </w:tcPr>
          <w:p w:rsidR="0017071F" w:rsidRDefault="0017071F">
            <w:pPr>
              <w:tabs>
                <w:tab w:val="right" w:pos="877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b/>
                <w:sz w:val="28"/>
              </w:rPr>
              <w:tab/>
              <w:t>Total Travel Expense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</w:rPr>
              <w:sym w:font="Wingdings" w:char="F0E8"/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17071F" w:rsidRDefault="001A2442">
            <w:pPr>
              <w:tabs>
                <w:tab w:val="decimal" w:pos="732"/>
              </w:tabs>
              <w:spacing w:before="20"/>
              <w:ind w:left="-60" w:right="-6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text6*text7)+(text8*text9)+(text10*text11)+(text12*text13)+(text14*text15)+(text34*.545)+text20+text21+text23"/>
                    <w:format w:val="#,##0.00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=(text6*text7)+(text8*text9)+(text10*text11)+(text12*text13)+(text14*text15)+(text34*.545)+text20+text21+text23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instrText>0.0</w:instrTex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0.00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17071F" w:rsidTr="00EA4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20"/>
        </w:trPr>
        <w:tc>
          <w:tcPr>
            <w:tcW w:w="9240" w:type="dxa"/>
            <w:gridSpan w:val="7"/>
            <w:shd w:val="pct5" w:color="auto" w:fill="FFFFFF"/>
            <w:vAlign w:val="center"/>
          </w:tcPr>
          <w:p w:rsidR="0017071F" w:rsidRDefault="0017071F" w:rsidP="00FF09ED">
            <w:pPr>
              <w:keepNext/>
              <w:keepLines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lastRenderedPageBreak/>
              <w:t>Conference Registration:</w:t>
            </w:r>
          </w:p>
        </w:tc>
        <w:tc>
          <w:tcPr>
            <w:tcW w:w="1800" w:type="dxa"/>
            <w:gridSpan w:val="3"/>
            <w:tcBorders>
              <w:top w:val="nil"/>
              <w:right w:val="nil"/>
            </w:tcBorders>
          </w:tcPr>
          <w:p w:rsidR="0017071F" w:rsidRDefault="0017071F" w:rsidP="00FF09ED">
            <w:pPr>
              <w:keepNext/>
              <w:keepLines/>
              <w:rPr>
                <w:rFonts w:ascii="Arial" w:hAnsi="Arial"/>
                <w:sz w:val="22"/>
              </w:rPr>
            </w:pPr>
          </w:p>
        </w:tc>
      </w:tr>
      <w:tr w:rsidR="0017071F" w:rsidTr="00FF0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50"/>
        </w:trPr>
        <w:tc>
          <w:tcPr>
            <w:tcW w:w="9240" w:type="dxa"/>
            <w:gridSpan w:val="7"/>
          </w:tcPr>
          <w:p w:rsidR="0017071F" w:rsidRDefault="0017071F" w:rsidP="00FF09ED">
            <w:pPr>
              <w:keepNext/>
              <w:keepLines/>
              <w:tabs>
                <w:tab w:val="left" w:pos="5160"/>
                <w:tab w:val="left" w:pos="8772"/>
              </w:tabs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Cost Per Person:</w:t>
            </w:r>
          </w:p>
          <w:p w:rsidR="0017071F" w:rsidRDefault="0017071F" w:rsidP="00FF09ED">
            <w:pPr>
              <w:keepNext/>
              <w:keepLines/>
              <w:tabs>
                <w:tab w:val="left" w:pos="5160"/>
                <w:tab w:val="left" w:pos="877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$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text16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6" w:name="text17"/>
            <w:r w:rsidR="00D16472">
              <w:rPr>
                <w:rFonts w:ascii="Arial" w:hAnsi="Arial"/>
                <w:sz w:val="22"/>
              </w:rPr>
              <w:instrText xml:space="preserve"> FORMTEXT </w:instrText>
            </w:r>
            <w:r w:rsidR="00D16472">
              <w:rPr>
                <w:rFonts w:ascii="Arial" w:hAnsi="Arial"/>
                <w:sz w:val="22"/>
              </w:rPr>
            </w:r>
            <w:r w:rsidR="00D16472">
              <w:rPr>
                <w:rFonts w:ascii="Arial" w:hAnsi="Arial"/>
                <w:sz w:val="22"/>
              </w:rPr>
              <w:fldChar w:fldCharType="separate"/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noProof/>
                <w:sz w:val="22"/>
              </w:rPr>
              <w:t> </w:t>
            </w:r>
            <w:r w:rsidR="00D16472">
              <w:rPr>
                <w:rFonts w:ascii="Arial" w:hAnsi="Arial"/>
                <w:sz w:val="22"/>
              </w:rPr>
              <w:fldChar w:fldCharType="end"/>
            </w:r>
            <w:bookmarkEnd w:id="26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(# of Employees)</w:t>
            </w:r>
          </w:p>
        </w:tc>
        <w:tc>
          <w:tcPr>
            <w:tcW w:w="360" w:type="dxa"/>
            <w:tcBorders>
              <w:right w:val="nil"/>
            </w:tcBorders>
            <w:vAlign w:val="bottom"/>
          </w:tcPr>
          <w:p w:rsidR="0017071F" w:rsidRDefault="0017071F" w:rsidP="00FF09ED">
            <w:pPr>
              <w:keepNext/>
              <w:keepLines/>
              <w:spacing w:before="20"/>
              <w:ind w:left="-60" w:right="-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:rsidR="0017071F" w:rsidRDefault="00D16472" w:rsidP="00FF09ED">
            <w:pPr>
              <w:keepNext/>
              <w:keepLines/>
              <w:tabs>
                <w:tab w:val="decimal" w:pos="732"/>
              </w:tabs>
              <w:spacing w:before="20"/>
              <w:ind w:left="-60" w:right="-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text16,text17)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=product(text16,text17)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instrText>0</w:instrTex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0.00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7071F" w:rsidRPr="00C04827" w:rsidRDefault="0017071F">
      <w:pPr>
        <w:rPr>
          <w:sz w:val="8"/>
          <w:szCs w:val="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  <w:gridCol w:w="360"/>
        <w:gridCol w:w="1440"/>
      </w:tblGrid>
      <w:tr w:rsidR="0017071F" w:rsidTr="00EC1FE2">
        <w:trPr>
          <w:cantSplit/>
          <w:trHeight w:hRule="exact" w:val="432"/>
        </w:trPr>
        <w:tc>
          <w:tcPr>
            <w:tcW w:w="9240" w:type="dxa"/>
            <w:shd w:val="pct5" w:color="auto" w:fill="FFFFFF"/>
            <w:vAlign w:val="center"/>
          </w:tcPr>
          <w:p w:rsidR="0017071F" w:rsidRDefault="0017071F">
            <w:pPr>
              <w:tabs>
                <w:tab w:val="right" w:pos="8772"/>
              </w:tabs>
              <w:spacing w:before="20"/>
              <w:ind w:left="-60" w:right="-60"/>
              <w:rPr>
                <w:rFonts w:ascii="Arial" w:hAnsi="Arial"/>
                <w:sz w:val="32"/>
              </w:rPr>
            </w:pPr>
            <w:r>
              <w:rPr>
                <w:b/>
                <w:sz w:val="32"/>
              </w:rPr>
              <w:tab/>
              <w:t>Total Cost of Trip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sym w:font="Wingdings" w:char="F0E8"/>
            </w:r>
          </w:p>
        </w:tc>
        <w:tc>
          <w:tcPr>
            <w:tcW w:w="360" w:type="dxa"/>
            <w:tcBorders>
              <w:right w:val="nil"/>
            </w:tcBorders>
            <w:shd w:val="clear" w:color="auto" w:fill="F3F3F3"/>
            <w:vAlign w:val="bottom"/>
          </w:tcPr>
          <w:p w:rsidR="0017071F" w:rsidRDefault="0017071F">
            <w:pPr>
              <w:spacing w:before="20"/>
              <w:ind w:left="-60" w:right="-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  <w:vAlign w:val="center"/>
          </w:tcPr>
          <w:p w:rsidR="0017071F" w:rsidRDefault="001A2442">
            <w:pPr>
              <w:tabs>
                <w:tab w:val="decimal" w:pos="732"/>
              </w:tabs>
              <w:spacing w:before="20"/>
              <w:ind w:left="-60" w:right="-60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text6*text7)+(text8*text9)+(text10*text11)+(text12*text13)+(text14*text15)+(text16*text17)+(text34*.545)+text20+text21+text23"/>
                    <w:format w:val="#,##0.00"/>
                  </w:textInput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  <w:fldChar w:fldCharType="begin"/>
            </w:r>
            <w:r>
              <w:rPr>
                <w:b/>
                <w:sz w:val="32"/>
              </w:rPr>
              <w:instrText xml:space="preserve"> =(text6*text7)+(text8*text9)+(text10*text11)+(text12*text13)+(text14*text15)+(text16*text17)+(text34*.545)+text20+text21+text23 </w:instrText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instrText>0.0</w:instrText>
            </w:r>
            <w:r>
              <w:rPr>
                <w:b/>
                <w:sz w:val="32"/>
              </w:rPr>
              <w:fldChar w:fldCharType="end"/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0.00</w:t>
            </w:r>
            <w:r>
              <w:rPr>
                <w:b/>
                <w:sz w:val="32"/>
              </w:rPr>
              <w:fldChar w:fldCharType="end"/>
            </w:r>
          </w:p>
        </w:tc>
      </w:tr>
    </w:tbl>
    <w:p w:rsidR="0017071F" w:rsidRPr="00C04827" w:rsidRDefault="0017071F">
      <w:pPr>
        <w:rPr>
          <w:sz w:val="8"/>
          <w:szCs w:val="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0"/>
        <w:gridCol w:w="4620"/>
      </w:tblGrid>
      <w:tr w:rsidR="00FF09ED" w:rsidTr="00644F9F">
        <w:trPr>
          <w:trHeight w:hRule="exact" w:val="1387"/>
        </w:trPr>
        <w:tc>
          <w:tcPr>
            <w:tcW w:w="11040" w:type="dxa"/>
            <w:gridSpan w:val="2"/>
            <w:tcBorders>
              <w:bottom w:val="single" w:sz="4" w:space="0" w:color="auto"/>
            </w:tcBorders>
          </w:tcPr>
          <w:p w:rsidR="00FF09ED" w:rsidRDefault="00FF09ED" w:rsidP="00B5608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 you agree to attend the annual transit managers’ workshop and share information about your experience attending this event?  </w:t>
            </w:r>
            <w:r w:rsidRPr="00FF09ED">
              <w:rPr>
                <w:rFonts w:ascii="Arial" w:hAnsi="Arial"/>
                <w:i/>
                <w:sz w:val="22"/>
                <w:szCs w:val="22"/>
              </w:rPr>
              <w:t>(Barring  unforeseen circumstances)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  <w:szCs w:val="22"/>
              </w:rPr>
            </w:r>
            <w:r w:rsidR="003018FC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  <w:szCs w:val="22"/>
              </w:rPr>
            </w:r>
            <w:r w:rsidR="003018FC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No</w:t>
            </w:r>
          </w:p>
          <w:p w:rsidR="00FF09ED" w:rsidRDefault="00FF09ED" w:rsidP="00B5608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F09ED" w:rsidRDefault="00FF09ED" w:rsidP="00B5608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requested, do you agree to provide written information about your experience attending this event?</w:t>
            </w:r>
          </w:p>
          <w:p w:rsidR="00FF09ED" w:rsidRPr="00FF09ED" w:rsidRDefault="00FF09ED" w:rsidP="00B5608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  <w:szCs w:val="22"/>
              </w:rPr>
            </w:r>
            <w:r w:rsidR="003018FC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  <w:szCs w:val="22"/>
              </w:rPr>
            </w:r>
            <w:r w:rsidR="003018FC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FF09ED" w:rsidTr="00644F9F">
        <w:trPr>
          <w:trHeight w:hRule="exact" w:val="361"/>
        </w:trPr>
        <w:tc>
          <w:tcPr>
            <w:tcW w:w="11040" w:type="dxa"/>
            <w:gridSpan w:val="2"/>
            <w:tcBorders>
              <w:bottom w:val="nil"/>
            </w:tcBorders>
          </w:tcPr>
          <w:p w:rsidR="00FF09ED" w:rsidRPr="00FF09ED" w:rsidRDefault="00FF09ED" w:rsidP="00FF09E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list all out-of-state transit-related events attended in the prior 18 months:</w:t>
            </w:r>
          </w:p>
        </w:tc>
      </w:tr>
      <w:tr w:rsidR="00FF09ED" w:rsidTr="00644F9F">
        <w:trPr>
          <w:trHeight w:hRule="exact" w:val="361"/>
        </w:trPr>
        <w:tc>
          <w:tcPr>
            <w:tcW w:w="6420" w:type="dxa"/>
            <w:tcBorders>
              <w:top w:val="nil"/>
            </w:tcBorders>
            <w:vAlign w:val="bottom"/>
          </w:tcPr>
          <w:p w:rsidR="00FF09ED" w:rsidRPr="00644F9F" w:rsidRDefault="00FF09ED" w:rsidP="00644F9F">
            <w:pPr>
              <w:jc w:val="center"/>
              <w:rPr>
                <w:rFonts w:ascii="Arial" w:hAnsi="Arial"/>
                <w:b/>
                <w:sz w:val="22"/>
              </w:rPr>
            </w:pPr>
            <w:r w:rsidRPr="00644F9F">
              <w:rPr>
                <w:rFonts w:ascii="Arial" w:hAnsi="Arial"/>
                <w:b/>
                <w:sz w:val="22"/>
              </w:rPr>
              <w:t>Event</w:t>
            </w:r>
          </w:p>
        </w:tc>
        <w:tc>
          <w:tcPr>
            <w:tcW w:w="4620" w:type="dxa"/>
            <w:tcBorders>
              <w:top w:val="nil"/>
            </w:tcBorders>
          </w:tcPr>
          <w:p w:rsidR="00FF09ED" w:rsidRDefault="00FF09ED" w:rsidP="00FF09E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44F9F" w:rsidTr="00644F9F">
        <w:trPr>
          <w:trHeight w:hRule="exact" w:val="811"/>
        </w:trPr>
        <w:tc>
          <w:tcPr>
            <w:tcW w:w="6420" w:type="dxa"/>
            <w:tcBorders>
              <w:bottom w:val="single" w:sz="4" w:space="0" w:color="auto"/>
            </w:tcBorders>
            <w:vAlign w:val="center"/>
          </w:tcPr>
          <w:p w:rsidR="00644F9F" w:rsidRDefault="00644F9F" w:rsidP="00644F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644F9F" w:rsidRDefault="00644F9F" w:rsidP="00FF09E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100% RTAP Funds</w:t>
            </w:r>
          </w:p>
          <w:p w:rsidR="00644F9F" w:rsidRDefault="00644F9F" w:rsidP="00FF09E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100% NATP Funds</w:t>
            </w:r>
          </w:p>
          <w:p w:rsidR="00644F9F" w:rsidRDefault="00644F9F" w:rsidP="001500F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 xml:space="preserve">90% 5311 </w:t>
            </w:r>
            <w:r w:rsidR="001500FC">
              <w:rPr>
                <w:rFonts w:ascii="Arial" w:hAnsi="Arial"/>
                <w:sz w:val="22"/>
              </w:rPr>
              <w:t>and State Funds</w:t>
            </w:r>
          </w:p>
        </w:tc>
      </w:tr>
      <w:tr w:rsidR="00644F9F" w:rsidTr="00644F9F">
        <w:trPr>
          <w:trHeight w:hRule="exact" w:val="811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F" w:rsidRDefault="00644F9F" w:rsidP="00B5608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F" w:rsidRDefault="00644F9F" w:rsidP="00B560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100% RTAP Funds</w:t>
            </w:r>
          </w:p>
          <w:p w:rsidR="00644F9F" w:rsidRDefault="00644F9F" w:rsidP="00B560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100% NATP Funds</w:t>
            </w:r>
          </w:p>
          <w:p w:rsidR="00644F9F" w:rsidRDefault="00644F9F" w:rsidP="00B560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 xml:space="preserve">90% 5311 </w:t>
            </w:r>
            <w:r w:rsidR="001500FC">
              <w:rPr>
                <w:rFonts w:ascii="Arial" w:hAnsi="Arial"/>
                <w:sz w:val="22"/>
              </w:rPr>
              <w:t>and State Funds</w:t>
            </w:r>
          </w:p>
        </w:tc>
      </w:tr>
      <w:tr w:rsidR="00644F9F" w:rsidTr="00644F9F">
        <w:trPr>
          <w:trHeight w:hRule="exact" w:val="811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F" w:rsidRDefault="00644F9F" w:rsidP="00B5608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F" w:rsidRDefault="00644F9F" w:rsidP="00B560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100% RTAP Funds</w:t>
            </w:r>
          </w:p>
          <w:p w:rsidR="00644F9F" w:rsidRDefault="00644F9F" w:rsidP="00B560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100% NATP Funds</w:t>
            </w:r>
          </w:p>
          <w:p w:rsidR="00644F9F" w:rsidRDefault="00644F9F" w:rsidP="00B560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18FC">
              <w:rPr>
                <w:rFonts w:ascii="Arial" w:hAnsi="Arial"/>
                <w:sz w:val="22"/>
              </w:rPr>
            </w:r>
            <w:r w:rsidR="003018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1500FC">
              <w:rPr>
                <w:rFonts w:ascii="Arial" w:hAnsi="Arial"/>
                <w:sz w:val="22"/>
              </w:rPr>
              <w:t>90% 5311 and State Funds</w:t>
            </w:r>
          </w:p>
        </w:tc>
      </w:tr>
    </w:tbl>
    <w:p w:rsidR="005654C5" w:rsidRDefault="005654C5" w:rsidP="00644F9F">
      <w:pPr>
        <w:tabs>
          <w:tab w:val="right" w:pos="10800"/>
        </w:tabs>
        <w:spacing w:before="120" w:after="120"/>
        <w:ind w:left="-115"/>
        <w:jc w:val="center"/>
        <w:rPr>
          <w:rFonts w:ascii="Arial" w:hAnsi="Arial"/>
          <w:b/>
          <w:szCs w:val="24"/>
        </w:rPr>
      </w:pPr>
      <w:r w:rsidRPr="00912A15">
        <w:rPr>
          <w:rFonts w:ascii="Arial" w:hAnsi="Arial"/>
          <w:b/>
          <w:szCs w:val="24"/>
        </w:rPr>
        <w:t>After completion</w:t>
      </w:r>
      <w:r w:rsidR="00FF09ED">
        <w:rPr>
          <w:rFonts w:ascii="Arial" w:hAnsi="Arial"/>
          <w:b/>
          <w:szCs w:val="24"/>
        </w:rPr>
        <w:t xml:space="preserve"> of this form</w:t>
      </w:r>
      <w:r w:rsidRPr="00912A15">
        <w:rPr>
          <w:rFonts w:ascii="Arial" w:hAnsi="Arial"/>
          <w:b/>
          <w:szCs w:val="24"/>
        </w:rPr>
        <w:t>, submit to Kari Ruse</w:t>
      </w:r>
      <w:r w:rsidR="00FF09ED">
        <w:rPr>
          <w:rFonts w:ascii="Arial" w:hAnsi="Arial"/>
          <w:b/>
          <w:szCs w:val="24"/>
        </w:rPr>
        <w:t xml:space="preserve">, NDOT, at </w:t>
      </w:r>
      <w:hyperlink r:id="rId6" w:history="1">
        <w:r w:rsidR="00FF09ED" w:rsidRPr="00D56790">
          <w:rPr>
            <w:rStyle w:val="Hyperlink"/>
            <w:rFonts w:ascii="Arial" w:hAnsi="Arial"/>
            <w:b/>
            <w:szCs w:val="24"/>
          </w:rPr>
          <w:t>kari.ruse@nebraska.gov</w:t>
        </w:r>
      </w:hyperlink>
      <w:r w:rsidR="00FF09ED">
        <w:rPr>
          <w:rFonts w:ascii="Arial" w:hAnsi="Arial"/>
          <w:b/>
          <w:szCs w:val="24"/>
        </w:rPr>
        <w:t xml:space="preserve"> and Tiffany Fourgeron, NATP, at </w:t>
      </w:r>
      <w:hyperlink r:id="rId7" w:history="1">
        <w:r w:rsidR="001500FC">
          <w:rPr>
            <w:rStyle w:val="Hyperlink"/>
            <w:rFonts w:ascii="Arial" w:hAnsi="Arial"/>
            <w:b/>
            <w:szCs w:val="24"/>
          </w:rPr>
          <w:t>tfourgeron@youraa</w:t>
        </w:r>
        <w:r w:rsidR="00FF09ED" w:rsidRPr="00D56790">
          <w:rPr>
            <w:rStyle w:val="Hyperlink"/>
            <w:rFonts w:ascii="Arial" w:hAnsi="Arial"/>
            <w:b/>
            <w:szCs w:val="24"/>
          </w:rPr>
          <w:t>m.com</w:t>
        </w:r>
      </w:hyperlink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4"/>
        <w:gridCol w:w="3672"/>
        <w:gridCol w:w="3684"/>
      </w:tblGrid>
      <w:tr w:rsidR="00FF09ED" w:rsidTr="00FF09ED">
        <w:trPr>
          <w:trHeight w:hRule="exact" w:val="397"/>
        </w:trPr>
        <w:tc>
          <w:tcPr>
            <w:tcW w:w="1104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FF09ED" w:rsidRPr="00FF09ED" w:rsidRDefault="00FF09ED" w:rsidP="00FF09ED">
            <w:pPr>
              <w:spacing w:before="20" w:after="120"/>
              <w:ind w:left="-60" w:right="-60"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FF09ED">
              <w:rPr>
                <w:rFonts w:ascii="Arial" w:hAnsi="Arial"/>
                <w:b/>
                <w:color w:val="FFFFFF"/>
                <w:sz w:val="28"/>
                <w:szCs w:val="28"/>
              </w:rPr>
              <w:t>For NDOT and NATP Use Only</w:t>
            </w:r>
          </w:p>
        </w:tc>
      </w:tr>
      <w:tr w:rsidR="001A2442" w:rsidTr="00DB6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11040" w:type="dxa"/>
            <w:gridSpan w:val="3"/>
            <w:tcBorders>
              <w:top w:val="nil"/>
            </w:tcBorders>
            <w:shd w:val="pct5" w:color="auto" w:fill="FFFFFF"/>
            <w:vAlign w:val="center"/>
          </w:tcPr>
          <w:p w:rsidR="001A2442" w:rsidRDefault="001A2442" w:rsidP="00DB6F6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Reviewed and Approved By:</w:t>
            </w:r>
          </w:p>
        </w:tc>
      </w:tr>
      <w:tr w:rsidR="001A2442" w:rsidTr="00DB6F63">
        <w:trPr>
          <w:cantSplit/>
          <w:trHeight w:hRule="exact" w:val="440"/>
        </w:trPr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</w:tcPr>
          <w:p w:rsidR="001A2442" w:rsidRPr="001A2442" w:rsidRDefault="001A2442" w:rsidP="001A2442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</w:tcPr>
          <w:p w:rsidR="001A2442" w:rsidRPr="001A2442" w:rsidRDefault="001A2442" w:rsidP="001A2442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</w:tcPr>
          <w:p w:rsidR="001A2442" w:rsidRDefault="001A2442" w:rsidP="00DB6F63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</w:tr>
      <w:tr w:rsidR="001A2442" w:rsidTr="00DB6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11040" w:type="dxa"/>
            <w:gridSpan w:val="3"/>
            <w:tcBorders>
              <w:top w:val="nil"/>
            </w:tcBorders>
            <w:shd w:val="pct5" w:color="auto" w:fill="FFFFFF"/>
            <w:vAlign w:val="center"/>
          </w:tcPr>
          <w:p w:rsidR="001A2442" w:rsidRDefault="001A2442" w:rsidP="001A244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Reviewed and Declined By:</w:t>
            </w:r>
          </w:p>
        </w:tc>
      </w:tr>
      <w:tr w:rsidR="001A2442" w:rsidTr="00DB6F63">
        <w:trPr>
          <w:cantSplit/>
          <w:trHeight w:hRule="exact" w:val="440"/>
        </w:trPr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</w:tcPr>
          <w:p w:rsidR="001A2442" w:rsidRPr="001A2442" w:rsidRDefault="001A2442" w:rsidP="001A2442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</w:tcPr>
          <w:p w:rsidR="001A2442" w:rsidRPr="001A2442" w:rsidRDefault="001A2442" w:rsidP="001A2442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</w:tcPr>
          <w:p w:rsidR="001A2442" w:rsidRDefault="001A2442" w:rsidP="00DB6F63">
            <w:pPr>
              <w:spacing w:before="20"/>
              <w:ind w:left="-60" w:right="-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</w:tr>
    </w:tbl>
    <w:p w:rsidR="001A2442" w:rsidRDefault="001A2442" w:rsidP="00644F9F">
      <w:pPr>
        <w:tabs>
          <w:tab w:val="right" w:pos="10800"/>
        </w:tabs>
        <w:spacing w:before="40"/>
        <w:ind w:left="-120"/>
        <w:rPr>
          <w:rFonts w:ascii="Arial" w:hAnsi="Arial"/>
          <w:szCs w:val="24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1A2442" w:rsidTr="001A2442">
        <w:trPr>
          <w:trHeight w:hRule="exact" w:val="4600"/>
        </w:trPr>
        <w:tc>
          <w:tcPr>
            <w:tcW w:w="11040" w:type="dxa"/>
          </w:tcPr>
          <w:p w:rsidR="001A2442" w:rsidRDefault="001A2442" w:rsidP="001A2442">
            <w:pPr>
              <w:spacing w:before="20" w:after="120"/>
              <w:ind w:left="-60" w:right="-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Remarks: </w:t>
            </w:r>
          </w:p>
        </w:tc>
      </w:tr>
    </w:tbl>
    <w:p w:rsidR="001A2442" w:rsidRPr="00644F9F" w:rsidRDefault="001A2442" w:rsidP="00644F9F">
      <w:pPr>
        <w:tabs>
          <w:tab w:val="right" w:pos="10800"/>
        </w:tabs>
        <w:spacing w:before="40"/>
        <w:ind w:left="-120"/>
        <w:rPr>
          <w:rFonts w:ascii="Arial" w:hAnsi="Arial"/>
          <w:szCs w:val="24"/>
        </w:rPr>
      </w:pPr>
    </w:p>
    <w:sectPr w:rsidR="001A2442" w:rsidRPr="00644F9F" w:rsidSect="002E6325">
      <w:footerReference w:type="default" r:id="rId8"/>
      <w:pgSz w:w="12240" w:h="15840" w:code="1"/>
      <w:pgMar w:top="576" w:right="720" w:bottom="432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FC" w:rsidRDefault="003018FC">
      <w:r>
        <w:separator/>
      </w:r>
    </w:p>
  </w:endnote>
  <w:endnote w:type="continuationSeparator" w:id="0">
    <w:p w:rsidR="003018FC" w:rsidRDefault="003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9ED" w:rsidRPr="00FF09ED" w:rsidRDefault="00FF09ED" w:rsidP="00FF09E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i/>
        <w:sz w:val="20"/>
      </w:rPr>
    </w:pPr>
    <w:r>
      <w:rPr>
        <w:rFonts w:ascii="Arial" w:hAnsi="Arial" w:cs="Arial"/>
        <w:b/>
        <w:sz w:val="20"/>
      </w:rPr>
      <w:t>NDOT Form 310, July 2018</w:t>
    </w:r>
    <w:r>
      <w:rPr>
        <w:rFonts w:ascii="Arial" w:hAnsi="Arial" w:cs="Arial"/>
        <w:b/>
        <w:sz w:val="20"/>
      </w:rPr>
      <w:tab/>
    </w:r>
    <w:r w:rsidRPr="00FF09ED">
      <w:rPr>
        <w:rFonts w:ascii="Arial" w:hAnsi="Arial" w:cs="Arial"/>
        <w:i/>
        <w:sz w:val="20"/>
      </w:rPr>
      <w:t xml:space="preserve">Page </w:t>
    </w:r>
    <w:r w:rsidRPr="00FF09ED">
      <w:rPr>
        <w:rFonts w:ascii="Arial" w:hAnsi="Arial" w:cs="Arial"/>
        <w:i/>
        <w:sz w:val="20"/>
      </w:rPr>
      <w:fldChar w:fldCharType="begin"/>
    </w:r>
    <w:r w:rsidRPr="00FF09ED">
      <w:rPr>
        <w:rFonts w:ascii="Arial" w:hAnsi="Arial" w:cs="Arial"/>
        <w:i/>
        <w:sz w:val="20"/>
      </w:rPr>
      <w:instrText xml:space="preserve"> PAGE   \* MERGEFORMAT </w:instrText>
    </w:r>
    <w:r w:rsidRPr="00FF09ED">
      <w:rPr>
        <w:rFonts w:ascii="Arial" w:hAnsi="Arial" w:cs="Arial"/>
        <w:i/>
        <w:sz w:val="20"/>
      </w:rPr>
      <w:fldChar w:fldCharType="separate"/>
    </w:r>
    <w:r w:rsidR="001500FC">
      <w:rPr>
        <w:rFonts w:ascii="Arial" w:hAnsi="Arial" w:cs="Arial"/>
        <w:i/>
        <w:noProof/>
        <w:sz w:val="20"/>
      </w:rPr>
      <w:t>1</w:t>
    </w:r>
    <w:r w:rsidRPr="00FF09ED">
      <w:rPr>
        <w:rFonts w:ascii="Arial" w:hAnsi="Arial" w:cs="Arial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FC" w:rsidRDefault="003018FC">
      <w:r>
        <w:separator/>
      </w:r>
    </w:p>
  </w:footnote>
  <w:footnote w:type="continuationSeparator" w:id="0">
    <w:p w:rsidR="003018FC" w:rsidRDefault="0030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3GGo9je/xxEggHdlq36l07/CgNhU6Fx7aCZLCrklPr7pBQtAyjPHZgghbsuYHbDmUHtLlVyfOG4rUtVyoDLw==" w:salt="uwkXMXXCXcqkyvfKt9+Im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FC"/>
    <w:rsid w:val="000173A7"/>
    <w:rsid w:val="000208C8"/>
    <w:rsid w:val="000465F1"/>
    <w:rsid w:val="0008678A"/>
    <w:rsid w:val="000B1F13"/>
    <w:rsid w:val="0014211E"/>
    <w:rsid w:val="001421DD"/>
    <w:rsid w:val="001500FC"/>
    <w:rsid w:val="0015448E"/>
    <w:rsid w:val="001634F6"/>
    <w:rsid w:val="0017071F"/>
    <w:rsid w:val="0019313B"/>
    <w:rsid w:val="001A2442"/>
    <w:rsid w:val="001B42CE"/>
    <w:rsid w:val="00217F0F"/>
    <w:rsid w:val="0025797A"/>
    <w:rsid w:val="00271A7F"/>
    <w:rsid w:val="002C781C"/>
    <w:rsid w:val="002E52E3"/>
    <w:rsid w:val="002E6325"/>
    <w:rsid w:val="003018FC"/>
    <w:rsid w:val="00307E6B"/>
    <w:rsid w:val="003122FB"/>
    <w:rsid w:val="0031702B"/>
    <w:rsid w:val="003458C7"/>
    <w:rsid w:val="00354FB6"/>
    <w:rsid w:val="003641D9"/>
    <w:rsid w:val="00366BB1"/>
    <w:rsid w:val="00372DEE"/>
    <w:rsid w:val="003962A0"/>
    <w:rsid w:val="003A1AF2"/>
    <w:rsid w:val="003A6928"/>
    <w:rsid w:val="00421769"/>
    <w:rsid w:val="00431819"/>
    <w:rsid w:val="00432039"/>
    <w:rsid w:val="00445959"/>
    <w:rsid w:val="00474B94"/>
    <w:rsid w:val="004B240B"/>
    <w:rsid w:val="004B380E"/>
    <w:rsid w:val="004C7F83"/>
    <w:rsid w:val="004E5A5F"/>
    <w:rsid w:val="00545825"/>
    <w:rsid w:val="005654C5"/>
    <w:rsid w:val="0057616D"/>
    <w:rsid w:val="0059614A"/>
    <w:rsid w:val="005A1E3B"/>
    <w:rsid w:val="005C3BAD"/>
    <w:rsid w:val="005C60D4"/>
    <w:rsid w:val="005D2088"/>
    <w:rsid w:val="005E2778"/>
    <w:rsid w:val="005E4DB7"/>
    <w:rsid w:val="00633522"/>
    <w:rsid w:val="00644F9F"/>
    <w:rsid w:val="00654B61"/>
    <w:rsid w:val="00655471"/>
    <w:rsid w:val="006645E7"/>
    <w:rsid w:val="00687205"/>
    <w:rsid w:val="00692C28"/>
    <w:rsid w:val="006B5E44"/>
    <w:rsid w:val="006B6CC6"/>
    <w:rsid w:val="006B6D53"/>
    <w:rsid w:val="006C4B81"/>
    <w:rsid w:val="006C6B21"/>
    <w:rsid w:val="00720E99"/>
    <w:rsid w:val="00731CC3"/>
    <w:rsid w:val="0076422F"/>
    <w:rsid w:val="00766150"/>
    <w:rsid w:val="0076791C"/>
    <w:rsid w:val="00767F01"/>
    <w:rsid w:val="00782292"/>
    <w:rsid w:val="007F4B9A"/>
    <w:rsid w:val="00803CBA"/>
    <w:rsid w:val="00823B95"/>
    <w:rsid w:val="00830572"/>
    <w:rsid w:val="00836A38"/>
    <w:rsid w:val="00855D7E"/>
    <w:rsid w:val="00860242"/>
    <w:rsid w:val="0086226B"/>
    <w:rsid w:val="008939FC"/>
    <w:rsid w:val="00894EFD"/>
    <w:rsid w:val="008F6815"/>
    <w:rsid w:val="00912A15"/>
    <w:rsid w:val="00994F94"/>
    <w:rsid w:val="00A25369"/>
    <w:rsid w:val="00A33E98"/>
    <w:rsid w:val="00A34B64"/>
    <w:rsid w:val="00A40FC1"/>
    <w:rsid w:val="00A650DE"/>
    <w:rsid w:val="00A651DF"/>
    <w:rsid w:val="00A70079"/>
    <w:rsid w:val="00AC7126"/>
    <w:rsid w:val="00AF514B"/>
    <w:rsid w:val="00B66DF9"/>
    <w:rsid w:val="00B8373B"/>
    <w:rsid w:val="00BC0927"/>
    <w:rsid w:val="00C04827"/>
    <w:rsid w:val="00C13BBF"/>
    <w:rsid w:val="00C67FA9"/>
    <w:rsid w:val="00C82A2E"/>
    <w:rsid w:val="00CA0462"/>
    <w:rsid w:val="00CB04D7"/>
    <w:rsid w:val="00D01A08"/>
    <w:rsid w:val="00D16472"/>
    <w:rsid w:val="00D2717D"/>
    <w:rsid w:val="00D503DC"/>
    <w:rsid w:val="00D54251"/>
    <w:rsid w:val="00D76905"/>
    <w:rsid w:val="00DE69F5"/>
    <w:rsid w:val="00DF35F6"/>
    <w:rsid w:val="00DF5C55"/>
    <w:rsid w:val="00E31DAF"/>
    <w:rsid w:val="00E41081"/>
    <w:rsid w:val="00E5024D"/>
    <w:rsid w:val="00E96CBC"/>
    <w:rsid w:val="00EA2163"/>
    <w:rsid w:val="00EA4917"/>
    <w:rsid w:val="00EA7B10"/>
    <w:rsid w:val="00EC05C6"/>
    <w:rsid w:val="00EC1FE2"/>
    <w:rsid w:val="00EF5614"/>
    <w:rsid w:val="00F168D6"/>
    <w:rsid w:val="00F26BA7"/>
    <w:rsid w:val="00F31A96"/>
    <w:rsid w:val="00F60544"/>
    <w:rsid w:val="00FB3C26"/>
    <w:rsid w:val="00FC23C7"/>
    <w:rsid w:val="00FD0229"/>
    <w:rsid w:val="00FE7141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C557-E8F0-4C47-A8AC-05BDCAE7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04D7"/>
    <w:rPr>
      <w:sz w:val="24"/>
    </w:rPr>
  </w:style>
  <w:style w:type="paragraph" w:styleId="Heading1">
    <w:name w:val="heading 1"/>
    <w:basedOn w:val="Normal"/>
    <w:next w:val="Normal"/>
    <w:qFormat/>
    <w:rsid w:val="00CB04D7"/>
    <w:pPr>
      <w:keepNext/>
      <w:jc w:val="center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rsid w:val="00CB04D7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B04D7"/>
    <w:pPr>
      <w:keepNext/>
      <w:jc w:val="center"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0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4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4D7"/>
  </w:style>
  <w:style w:type="table" w:styleId="TableGrid">
    <w:name w:val="Table Grid"/>
    <w:basedOn w:val="TableNormal"/>
    <w:rsid w:val="0014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09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fourgeron@youra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.ruse@nebrask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ny\AppData\Local\Packages\Microsoft.MicrosoftEdge_8wekyb3d8bbwe\TempState\Downloads\Out+of+state+travel+application,+ndot31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Out+of+state+travel+application,+ndot310 (1)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Request Form</vt:lpstr>
    </vt:vector>
  </TitlesOfParts>
  <Company>NDOR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Request Form</dc:title>
  <dc:subject/>
  <dc:creator>Tiffany</dc:creator>
  <cp:keywords/>
  <cp:lastModifiedBy>Tiffany Fougeron</cp:lastModifiedBy>
  <cp:revision>1</cp:revision>
  <cp:lastPrinted>2010-01-06T13:42:00Z</cp:lastPrinted>
  <dcterms:created xsi:type="dcterms:W3CDTF">2018-08-24T15:14:00Z</dcterms:created>
  <dcterms:modified xsi:type="dcterms:W3CDTF">2018-08-24T15:15:00Z</dcterms:modified>
</cp:coreProperties>
</file>